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90" w:rsidRDefault="00AA5090" w:rsidP="00676C59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Приложение № 14</w:t>
      </w:r>
    </w:p>
    <w:p w:rsidR="00AA5090" w:rsidRDefault="00AA5090" w:rsidP="00676C59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к положению о порядке установления стимулирующих выплат</w:t>
      </w:r>
    </w:p>
    <w:p w:rsidR="00AA5090" w:rsidRDefault="00AA5090" w:rsidP="00676C59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«ЦКиД»</w:t>
      </w:r>
    </w:p>
    <w:p w:rsidR="00AA5090" w:rsidRDefault="00AA5090" w:rsidP="00676C59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5090" w:rsidRPr="003243DE" w:rsidRDefault="00AA5090" w:rsidP="00676C59">
      <w:pPr>
        <w:tabs>
          <w:tab w:val="left" w:pos="14760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Оценочный лист деятельности </w:t>
      </w:r>
      <w:r w:rsidRPr="003243DE">
        <w:rPr>
          <w:rFonts w:ascii="Times New Roman" w:hAnsi="Times New Roman"/>
          <w:b/>
          <w:i/>
          <w:sz w:val="24"/>
          <w:szCs w:val="24"/>
        </w:rPr>
        <w:t xml:space="preserve">аккомпаниатора   </w:t>
      </w:r>
    </w:p>
    <w:p w:rsidR="00AA5090" w:rsidRDefault="00AA5090" w:rsidP="00676C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</w:p>
    <w:p w:rsidR="00AA5090" w:rsidRDefault="00AA5090" w:rsidP="00676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________________ 201  года</w:t>
      </w:r>
    </w:p>
    <w:p w:rsidR="00AA5090" w:rsidRDefault="00AA5090" w:rsidP="00676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.(кв</w:t>
      </w:r>
      <w:r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3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951"/>
        <w:gridCol w:w="2361"/>
        <w:gridCol w:w="1444"/>
        <w:gridCol w:w="1869"/>
        <w:gridCol w:w="2066"/>
      </w:tblGrid>
      <w:tr w:rsidR="00AA5090" w:rsidTr="004B2A40">
        <w:trPr>
          <w:trHeight w:val="465"/>
        </w:trPr>
        <w:tc>
          <w:tcPr>
            <w:tcW w:w="679" w:type="dxa"/>
          </w:tcPr>
          <w:p w:rsidR="00AA5090" w:rsidRDefault="00AA5090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1" w:type="dxa"/>
          </w:tcPr>
          <w:p w:rsidR="00AA5090" w:rsidRDefault="00AA5090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AA5090" w:rsidRDefault="00AA5090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361" w:type="dxa"/>
          </w:tcPr>
          <w:p w:rsidR="00AA5090" w:rsidRDefault="00AA5090" w:rsidP="00561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44" w:type="dxa"/>
          </w:tcPr>
          <w:p w:rsidR="00AA5090" w:rsidRDefault="00AA5090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AA5090" w:rsidRDefault="00AA5090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AA5090" w:rsidRDefault="00AA5090" w:rsidP="005615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69" w:type="dxa"/>
          </w:tcPr>
          <w:p w:rsidR="00AA5090" w:rsidRDefault="00AA5090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2066" w:type="dxa"/>
          </w:tcPr>
          <w:p w:rsidR="00AA5090" w:rsidRDefault="00AA5090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A5090" w:rsidRPr="004B2A40" w:rsidTr="004B2A40">
        <w:trPr>
          <w:trHeight w:val="726"/>
        </w:trPr>
        <w:tc>
          <w:tcPr>
            <w:tcW w:w="679" w:type="dxa"/>
          </w:tcPr>
          <w:p w:rsidR="00AA5090" w:rsidRPr="004B2A40" w:rsidRDefault="00AA5090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AA5090" w:rsidRPr="004B2A40" w:rsidRDefault="00AA5090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 xml:space="preserve">Выполнение ЦКиД муниципального задания по созданию концертов и концертных программ, по организации мероприятий, конкурсов, смотров, народных гуляний, праздников.      </w:t>
            </w:r>
            <w:r w:rsidRPr="004B2A4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361" w:type="dxa"/>
          </w:tcPr>
          <w:p w:rsidR="00AA5090" w:rsidRPr="004B2A40" w:rsidRDefault="00AA5090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 xml:space="preserve">Свыше на 5 мер. – </w:t>
            </w:r>
          </w:p>
          <w:p w:rsidR="00AA5090" w:rsidRPr="004B2A40" w:rsidRDefault="00AA5090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AA5090" w:rsidRPr="004B2A40" w:rsidRDefault="00AA5090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AA5090" w:rsidRPr="004B2A40" w:rsidRDefault="00AA5090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44" w:type="dxa"/>
          </w:tcPr>
          <w:p w:rsidR="00AA5090" w:rsidRPr="004B2A40" w:rsidRDefault="00AA5090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5090" w:rsidRPr="004B2A40" w:rsidRDefault="00AA5090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A5090" w:rsidRPr="004B2A40" w:rsidRDefault="00AA5090" w:rsidP="005615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A5090" w:rsidRPr="004B2A40" w:rsidTr="004B2A40">
        <w:trPr>
          <w:trHeight w:val="726"/>
        </w:trPr>
        <w:tc>
          <w:tcPr>
            <w:tcW w:w="679" w:type="dxa"/>
          </w:tcPr>
          <w:p w:rsidR="00AA5090" w:rsidRPr="004B2A40" w:rsidRDefault="00AA5090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 xml:space="preserve">Выполнение плана ЦКиД по количеству участников и посетителей мероприятий </w:t>
            </w:r>
          </w:p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A4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361" w:type="dxa"/>
          </w:tcPr>
          <w:p w:rsidR="00AA5090" w:rsidRPr="004B2A40" w:rsidRDefault="00AA5090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Свыше – 5 баллов</w:t>
            </w:r>
          </w:p>
          <w:p w:rsidR="00AA5090" w:rsidRPr="004B2A40" w:rsidRDefault="00AA5090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100% - 3 балла Ниже – 0 баллов</w:t>
            </w:r>
          </w:p>
        </w:tc>
        <w:tc>
          <w:tcPr>
            <w:tcW w:w="1444" w:type="dxa"/>
          </w:tcPr>
          <w:p w:rsidR="00AA5090" w:rsidRPr="004B2A40" w:rsidRDefault="00AA5090" w:rsidP="005615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5090" w:rsidRPr="004B2A40" w:rsidRDefault="00AA5090" w:rsidP="005615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A5090" w:rsidRPr="004B2A40" w:rsidRDefault="00AA5090" w:rsidP="005615CF">
            <w:pPr>
              <w:rPr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A5090" w:rsidRPr="004B2A40" w:rsidTr="004B2A40">
        <w:trPr>
          <w:trHeight w:val="945"/>
        </w:trPr>
        <w:tc>
          <w:tcPr>
            <w:tcW w:w="679" w:type="dxa"/>
          </w:tcPr>
          <w:p w:rsidR="00AA5090" w:rsidRPr="004B2A40" w:rsidRDefault="00AA5090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Выполнение плана ЦКиД по доходам</w:t>
            </w:r>
          </w:p>
          <w:p w:rsidR="00AA5090" w:rsidRPr="004B2A40" w:rsidRDefault="00AA5090" w:rsidP="005615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A4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361" w:type="dxa"/>
          </w:tcPr>
          <w:p w:rsidR="00AA5090" w:rsidRPr="004B2A40" w:rsidRDefault="00AA5090" w:rsidP="005615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Сверх плана (увеличение на 30 %)- 3 балла</w:t>
            </w:r>
          </w:p>
          <w:p w:rsidR="00AA5090" w:rsidRPr="004B2A40" w:rsidRDefault="00AA5090" w:rsidP="005615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AA5090" w:rsidRPr="004B2A40" w:rsidRDefault="00AA5090" w:rsidP="005615CF">
            <w:pPr>
              <w:pStyle w:val="NoSpacing"/>
              <w:rPr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:rsidR="00AA5090" w:rsidRPr="004B2A40" w:rsidRDefault="00AA5090" w:rsidP="005615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5090" w:rsidRPr="004B2A40" w:rsidRDefault="00AA5090" w:rsidP="005615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A5090" w:rsidRPr="004B2A40" w:rsidRDefault="00AA5090" w:rsidP="005615CF">
            <w:pPr>
              <w:rPr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A5090" w:rsidRPr="004B2A40" w:rsidTr="004B2A40">
        <w:trPr>
          <w:trHeight w:val="450"/>
        </w:trPr>
        <w:tc>
          <w:tcPr>
            <w:tcW w:w="679" w:type="dxa"/>
          </w:tcPr>
          <w:p w:rsidR="00AA5090" w:rsidRPr="004B2A40" w:rsidRDefault="00AA5090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1" w:type="dxa"/>
          </w:tcPr>
          <w:p w:rsidR="00AA5090" w:rsidRPr="004B2A40" w:rsidRDefault="00AA5090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AA5090" w:rsidRPr="004B2A40" w:rsidRDefault="00AA5090" w:rsidP="005615CF">
            <w:pPr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361" w:type="dxa"/>
          </w:tcPr>
          <w:p w:rsidR="00AA5090" w:rsidRPr="004B2A40" w:rsidRDefault="00AA5090" w:rsidP="005615CF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4B2A40">
              <w:t>До 3 к/ф – 1 балл</w:t>
            </w:r>
          </w:p>
          <w:p w:rsidR="00AA5090" w:rsidRPr="004B2A40" w:rsidRDefault="00AA5090" w:rsidP="005615CF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4B2A40">
              <w:t>Свыше 3-х – за каждое к/ф – 1 балл.</w:t>
            </w:r>
          </w:p>
        </w:tc>
        <w:tc>
          <w:tcPr>
            <w:tcW w:w="1444" w:type="dxa"/>
          </w:tcPr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A5090" w:rsidRPr="004B2A40" w:rsidRDefault="00AA5090">
            <w:pPr>
              <w:rPr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A5090" w:rsidRPr="004B2A40" w:rsidTr="004B2A40">
        <w:trPr>
          <w:trHeight w:val="814"/>
        </w:trPr>
        <w:tc>
          <w:tcPr>
            <w:tcW w:w="679" w:type="dxa"/>
          </w:tcPr>
          <w:p w:rsidR="00AA5090" w:rsidRPr="004B2A40" w:rsidRDefault="00AA5090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(среднее количество участников всех к/ф)</w:t>
            </w:r>
          </w:p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2A40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361" w:type="dxa"/>
          </w:tcPr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От 10 и выше в каждом – 3 балла</w:t>
            </w:r>
          </w:p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От 5 до 9 – 2 балла</w:t>
            </w:r>
          </w:p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44" w:type="dxa"/>
          </w:tcPr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A5090" w:rsidRPr="004B2A40" w:rsidRDefault="00AA5090">
            <w:pPr>
              <w:rPr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A5090" w:rsidRPr="004B2A40" w:rsidTr="004B2A40">
        <w:trPr>
          <w:trHeight w:val="840"/>
        </w:trPr>
        <w:tc>
          <w:tcPr>
            <w:tcW w:w="679" w:type="dxa"/>
          </w:tcPr>
          <w:p w:rsidR="00AA5090" w:rsidRPr="004B2A40" w:rsidRDefault="00AA5090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Участие его коллективов или работника в культурно-досуговых мероприятиях</w:t>
            </w:r>
          </w:p>
          <w:p w:rsidR="00AA5090" w:rsidRPr="004B2A40" w:rsidRDefault="00AA5090" w:rsidP="005615CF">
            <w:pPr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2A40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361" w:type="dxa"/>
          </w:tcPr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От 10 и выше 10 б.</w:t>
            </w:r>
          </w:p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От 5-10 – 5  баллов.</w:t>
            </w:r>
          </w:p>
          <w:p w:rsidR="00AA5090" w:rsidRPr="004B2A40" w:rsidRDefault="00AA5090" w:rsidP="0097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От 1-5 – 0 баллов</w:t>
            </w:r>
          </w:p>
        </w:tc>
        <w:tc>
          <w:tcPr>
            <w:tcW w:w="1444" w:type="dxa"/>
          </w:tcPr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A5090" w:rsidRPr="004B2A40" w:rsidRDefault="00AA5090">
            <w:pPr>
              <w:rPr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A5090" w:rsidRPr="004B2A40" w:rsidTr="004B2A40">
        <w:trPr>
          <w:trHeight w:val="840"/>
        </w:trPr>
        <w:tc>
          <w:tcPr>
            <w:tcW w:w="679" w:type="dxa"/>
          </w:tcPr>
          <w:p w:rsidR="00AA5090" w:rsidRPr="004B2A40" w:rsidRDefault="00AA5090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1" w:type="dxa"/>
          </w:tcPr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Участие его коллектива или работника в  фестивалях, праздниках, конкурсах, концертах, районного, межрайонного, областного и международного уровня</w:t>
            </w:r>
          </w:p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361" w:type="dxa"/>
          </w:tcPr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Международные – 5 баллов</w:t>
            </w:r>
          </w:p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Областные,межрайонные – 3 б.</w:t>
            </w:r>
          </w:p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Районные – 2 балла</w:t>
            </w:r>
          </w:p>
        </w:tc>
        <w:tc>
          <w:tcPr>
            <w:tcW w:w="1444" w:type="dxa"/>
          </w:tcPr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5090" w:rsidRPr="004B2A40" w:rsidRDefault="00AA509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A5090" w:rsidRPr="004B2A40" w:rsidRDefault="00AA5090">
            <w:pPr>
              <w:rPr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A5090" w:rsidRPr="004B2A40" w:rsidTr="004B2A40">
        <w:trPr>
          <w:trHeight w:val="840"/>
        </w:trPr>
        <w:tc>
          <w:tcPr>
            <w:tcW w:w="679" w:type="dxa"/>
          </w:tcPr>
          <w:p w:rsidR="00AA5090" w:rsidRPr="004B2A40" w:rsidRDefault="00AA5090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1" w:type="dxa"/>
          </w:tcPr>
          <w:p w:rsidR="00AA5090" w:rsidRPr="004B2A40" w:rsidRDefault="00AA5090" w:rsidP="005B3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 xml:space="preserve">Дипломанты и лауреаты конкурсов, обладатели специальных призов.      </w:t>
            </w:r>
            <w:r w:rsidRPr="004B2A4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361" w:type="dxa"/>
          </w:tcPr>
          <w:p w:rsidR="00AA5090" w:rsidRPr="004B2A40" w:rsidRDefault="00AA5090" w:rsidP="005B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Международные – 5</w:t>
            </w:r>
          </w:p>
          <w:p w:rsidR="00AA5090" w:rsidRPr="004B2A40" w:rsidRDefault="00AA5090" w:rsidP="005B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Областные,межрайонные – 3балла</w:t>
            </w:r>
          </w:p>
          <w:p w:rsidR="00AA5090" w:rsidRPr="004B2A40" w:rsidRDefault="00AA5090" w:rsidP="005B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Районные – 1 балл</w:t>
            </w:r>
          </w:p>
        </w:tc>
        <w:tc>
          <w:tcPr>
            <w:tcW w:w="1444" w:type="dxa"/>
          </w:tcPr>
          <w:p w:rsidR="00AA5090" w:rsidRPr="004B2A40" w:rsidRDefault="00AA5090" w:rsidP="005B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5090" w:rsidRPr="004B2A40" w:rsidRDefault="00AA5090" w:rsidP="005B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A5090" w:rsidRPr="004B2A40" w:rsidRDefault="00AA5090" w:rsidP="005B3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A5090" w:rsidRPr="004B2A40" w:rsidTr="004B2A40">
        <w:trPr>
          <w:trHeight w:val="465"/>
        </w:trPr>
        <w:tc>
          <w:tcPr>
            <w:tcW w:w="679" w:type="dxa"/>
          </w:tcPr>
          <w:p w:rsidR="00AA5090" w:rsidRPr="004B2A40" w:rsidRDefault="00AA5090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1" w:type="dxa"/>
          </w:tcPr>
          <w:p w:rsidR="00AA5090" w:rsidRPr="004B2A40" w:rsidRDefault="00AA5090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клубных формирований и мероприятий на платной основе.                     </w:t>
            </w:r>
          </w:p>
          <w:p w:rsidR="00AA5090" w:rsidRPr="004B2A40" w:rsidRDefault="00AA5090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b/>
                <w:sz w:val="24"/>
                <w:szCs w:val="24"/>
              </w:rPr>
              <w:t xml:space="preserve"> - ежеквартально</w:t>
            </w:r>
          </w:p>
        </w:tc>
        <w:tc>
          <w:tcPr>
            <w:tcW w:w="2361" w:type="dxa"/>
          </w:tcPr>
          <w:p w:rsidR="00AA5090" w:rsidRPr="004B2A40" w:rsidRDefault="00AA5090" w:rsidP="005615CF">
            <w:pPr>
              <w:pStyle w:val="ListParagraph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Да – 2 балла</w:t>
            </w:r>
          </w:p>
          <w:p w:rsidR="00AA5090" w:rsidRPr="004B2A40" w:rsidRDefault="00AA5090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44" w:type="dxa"/>
          </w:tcPr>
          <w:p w:rsidR="00AA5090" w:rsidRPr="004B2A40" w:rsidRDefault="00AA5090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5090" w:rsidRPr="004B2A40" w:rsidRDefault="00AA5090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A5090" w:rsidRPr="004B2A40" w:rsidRDefault="00AA5090">
            <w:pPr>
              <w:rPr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A5090" w:rsidRPr="004B2A40" w:rsidTr="004B2A40">
        <w:trPr>
          <w:trHeight w:val="660"/>
        </w:trPr>
        <w:tc>
          <w:tcPr>
            <w:tcW w:w="679" w:type="dxa"/>
          </w:tcPr>
          <w:p w:rsidR="00AA5090" w:rsidRPr="004B2A40" w:rsidRDefault="00AA5090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1" w:type="dxa"/>
          </w:tcPr>
          <w:p w:rsidR="00AA5090" w:rsidRPr="004B2A40" w:rsidRDefault="00AA5090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Исполнительская дисциплина. Соблюдение требований ТБ.</w:t>
            </w:r>
          </w:p>
          <w:p w:rsidR="00AA5090" w:rsidRPr="004B2A40" w:rsidRDefault="00AA5090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361" w:type="dxa"/>
          </w:tcPr>
          <w:p w:rsidR="00AA5090" w:rsidRPr="004B2A40" w:rsidRDefault="00AA5090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40">
              <w:rPr>
                <w:rFonts w:ascii="Times New Roman" w:hAnsi="Times New Roman"/>
                <w:sz w:val="24"/>
                <w:szCs w:val="24"/>
                <w:lang w:eastAsia="ru-RU"/>
              </w:rPr>
              <w:t>Да – 1 балл</w:t>
            </w:r>
          </w:p>
          <w:p w:rsidR="00AA5090" w:rsidRPr="004B2A40" w:rsidRDefault="00AA5090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40"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444" w:type="dxa"/>
          </w:tcPr>
          <w:p w:rsidR="00AA5090" w:rsidRPr="004B2A40" w:rsidRDefault="00AA5090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5090" w:rsidRPr="004B2A40" w:rsidRDefault="00AA5090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A5090" w:rsidRPr="004B2A40" w:rsidRDefault="00AA5090">
            <w:pPr>
              <w:rPr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A5090" w:rsidRPr="004B2A40" w:rsidTr="004B2A40">
        <w:trPr>
          <w:trHeight w:val="615"/>
        </w:trPr>
        <w:tc>
          <w:tcPr>
            <w:tcW w:w="679" w:type="dxa"/>
          </w:tcPr>
          <w:p w:rsidR="00AA5090" w:rsidRPr="004B2A40" w:rsidRDefault="00AA5090" w:rsidP="00246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1" w:type="dxa"/>
          </w:tcPr>
          <w:p w:rsidR="00AA5090" w:rsidRPr="004B2A40" w:rsidRDefault="00AA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AA5090" w:rsidRPr="004B2A40" w:rsidRDefault="00AA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 xml:space="preserve">(Количество и степень важности).    </w:t>
            </w:r>
            <w:r w:rsidRPr="004B2A4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361" w:type="dxa"/>
          </w:tcPr>
          <w:p w:rsidR="00AA5090" w:rsidRPr="004B2A40" w:rsidRDefault="00AA5090" w:rsidP="00266FB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Да– от 1 до 5 баллов</w:t>
            </w:r>
          </w:p>
          <w:p w:rsidR="00AA5090" w:rsidRPr="004B2A40" w:rsidRDefault="00AA5090" w:rsidP="00266FB1">
            <w:pPr>
              <w:pStyle w:val="NoSpacing"/>
              <w:rPr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44" w:type="dxa"/>
          </w:tcPr>
          <w:p w:rsidR="00AA5090" w:rsidRPr="004B2A40" w:rsidRDefault="00AA5090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5090" w:rsidRPr="004B2A40" w:rsidRDefault="00AA5090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A5090" w:rsidRPr="004B2A40" w:rsidRDefault="00AA5090">
            <w:pPr>
              <w:rPr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A5090" w:rsidRPr="004B2A40" w:rsidTr="004B2A40">
        <w:trPr>
          <w:trHeight w:val="315"/>
        </w:trPr>
        <w:tc>
          <w:tcPr>
            <w:tcW w:w="679" w:type="dxa"/>
          </w:tcPr>
          <w:p w:rsidR="00AA5090" w:rsidRPr="004B2A40" w:rsidRDefault="00AA5090" w:rsidP="00246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1" w:type="dxa"/>
          </w:tcPr>
          <w:p w:rsidR="00AA5090" w:rsidRPr="004B2A40" w:rsidRDefault="00AA5090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жалоб на качество предоставления услуг.   </w:t>
            </w:r>
          </w:p>
          <w:p w:rsidR="00AA5090" w:rsidRPr="004B2A40" w:rsidRDefault="00AA5090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  <w:r w:rsidRPr="004B2A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61" w:type="dxa"/>
          </w:tcPr>
          <w:p w:rsidR="00AA5090" w:rsidRPr="004B2A40" w:rsidRDefault="00AA5090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Отсутствие жалоб – 1 балл</w:t>
            </w:r>
          </w:p>
          <w:p w:rsidR="00AA5090" w:rsidRPr="004B2A40" w:rsidRDefault="00AA5090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Наличие жалоб – 0 б</w:t>
            </w:r>
          </w:p>
        </w:tc>
        <w:tc>
          <w:tcPr>
            <w:tcW w:w="1444" w:type="dxa"/>
          </w:tcPr>
          <w:p w:rsidR="00AA5090" w:rsidRPr="004B2A40" w:rsidRDefault="00AA5090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5090" w:rsidRPr="004B2A40" w:rsidRDefault="00AA5090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A5090" w:rsidRPr="004B2A40" w:rsidRDefault="00AA5090">
            <w:pPr>
              <w:rPr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A5090" w:rsidRPr="004B2A40" w:rsidTr="004B2A40">
        <w:trPr>
          <w:trHeight w:val="282"/>
        </w:trPr>
        <w:tc>
          <w:tcPr>
            <w:tcW w:w="679" w:type="dxa"/>
          </w:tcPr>
          <w:p w:rsidR="00AA5090" w:rsidRPr="004B2A40" w:rsidRDefault="00AA5090" w:rsidP="00246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1" w:type="dxa"/>
          </w:tcPr>
          <w:p w:rsidR="00AA5090" w:rsidRPr="004B2A40" w:rsidRDefault="00AA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 xml:space="preserve">Участие в социально значимых мероприятиях. (Количество и степень важности).    </w:t>
            </w:r>
          </w:p>
          <w:p w:rsidR="00AA5090" w:rsidRPr="004B2A40" w:rsidRDefault="00AA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2A40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361" w:type="dxa"/>
          </w:tcPr>
          <w:p w:rsidR="00AA5090" w:rsidRPr="004B2A40" w:rsidRDefault="00AA50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Да– от 1 до 5 баллов</w:t>
            </w:r>
          </w:p>
          <w:p w:rsidR="00AA5090" w:rsidRPr="004B2A40" w:rsidRDefault="00AA5090">
            <w:pPr>
              <w:pStyle w:val="ListParagraph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44" w:type="dxa"/>
          </w:tcPr>
          <w:p w:rsidR="00AA5090" w:rsidRPr="004B2A40" w:rsidRDefault="00AA5090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5090" w:rsidRPr="004B2A40" w:rsidRDefault="00AA5090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A5090" w:rsidRPr="004B2A40" w:rsidRDefault="00AA5090">
            <w:pPr>
              <w:rPr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A5090" w:rsidRPr="004B2A40" w:rsidTr="004B2A40">
        <w:trPr>
          <w:trHeight w:val="282"/>
        </w:trPr>
        <w:tc>
          <w:tcPr>
            <w:tcW w:w="679" w:type="dxa"/>
          </w:tcPr>
          <w:p w:rsidR="00AA5090" w:rsidRPr="004B2A40" w:rsidRDefault="00AA5090" w:rsidP="00246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1" w:type="dxa"/>
          </w:tcPr>
          <w:p w:rsidR="00AA5090" w:rsidRPr="004B2A40" w:rsidRDefault="00AA5090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подготовки</w:t>
            </w:r>
          </w:p>
          <w:p w:rsidR="00AA5090" w:rsidRPr="004B2A40" w:rsidRDefault="00AA5090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2A40"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361" w:type="dxa"/>
          </w:tcPr>
          <w:p w:rsidR="00AA5090" w:rsidRPr="004B2A40" w:rsidRDefault="00AA5090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40">
              <w:rPr>
                <w:rFonts w:ascii="Times New Roman" w:hAnsi="Times New Roman"/>
                <w:sz w:val="24"/>
                <w:szCs w:val="24"/>
                <w:lang w:eastAsia="ru-RU"/>
              </w:rPr>
              <w:t>Да – 1 балл</w:t>
            </w:r>
          </w:p>
          <w:p w:rsidR="00AA5090" w:rsidRPr="004B2A40" w:rsidRDefault="00AA5090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40">
              <w:rPr>
                <w:rFonts w:ascii="Times New Roman" w:hAnsi="Times New Roman"/>
                <w:sz w:val="24"/>
                <w:szCs w:val="24"/>
                <w:lang w:eastAsia="ru-RU"/>
              </w:rPr>
              <w:t>Нет - 0 баллов</w:t>
            </w:r>
          </w:p>
        </w:tc>
        <w:tc>
          <w:tcPr>
            <w:tcW w:w="1444" w:type="dxa"/>
          </w:tcPr>
          <w:p w:rsidR="00AA5090" w:rsidRPr="004B2A40" w:rsidRDefault="00AA5090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5090" w:rsidRPr="004B2A40" w:rsidRDefault="00AA5090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A5090" w:rsidRPr="004B2A40" w:rsidRDefault="00AA5090">
            <w:pPr>
              <w:rPr>
                <w:sz w:val="24"/>
                <w:szCs w:val="24"/>
              </w:rPr>
            </w:pPr>
            <w:r w:rsidRPr="004B2A4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</w:tbl>
    <w:p w:rsidR="00AA5090" w:rsidRPr="004B2A40" w:rsidRDefault="00AA5090" w:rsidP="00246805">
      <w:pPr>
        <w:tabs>
          <w:tab w:val="left" w:pos="14220"/>
        </w:tabs>
        <w:spacing w:after="0"/>
        <w:rPr>
          <w:sz w:val="24"/>
          <w:szCs w:val="24"/>
        </w:rPr>
      </w:pPr>
      <w:r w:rsidRPr="004B2A40">
        <w:rPr>
          <w:sz w:val="24"/>
          <w:szCs w:val="24"/>
        </w:rPr>
        <w:t xml:space="preserve">      </w:t>
      </w:r>
    </w:p>
    <w:p w:rsidR="00AA5090" w:rsidRDefault="00AA5090" w:rsidP="00246805">
      <w:pPr>
        <w:tabs>
          <w:tab w:val="left" w:pos="14220"/>
        </w:tabs>
        <w:spacing w:after="0"/>
      </w:pPr>
      <w:r>
        <w:t xml:space="preserve">          </w:t>
      </w:r>
    </w:p>
    <w:p w:rsidR="00AA5090" w:rsidRPr="00A33EE4" w:rsidRDefault="00AA5090" w:rsidP="00246805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  <w:r w:rsidRPr="00A33EE4">
        <w:rPr>
          <w:rFonts w:ascii="Times New Roman" w:hAnsi="Times New Roman"/>
          <w:sz w:val="24"/>
          <w:szCs w:val="24"/>
        </w:rPr>
        <w:t xml:space="preserve">«______»________________201____г.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3EE4">
        <w:rPr>
          <w:rFonts w:ascii="Times New Roman" w:hAnsi="Times New Roman"/>
          <w:sz w:val="24"/>
          <w:szCs w:val="24"/>
        </w:rPr>
        <w:t xml:space="preserve">________________________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33EE4">
        <w:rPr>
          <w:rFonts w:ascii="Times New Roman" w:hAnsi="Times New Roman"/>
          <w:sz w:val="24"/>
          <w:szCs w:val="24"/>
        </w:rPr>
        <w:t xml:space="preserve">  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A5090" w:rsidRPr="00A33EE4" w:rsidRDefault="00AA5090" w:rsidP="00A61D45">
      <w:pPr>
        <w:pStyle w:val="NoSpacing"/>
        <w:rPr>
          <w:rFonts w:ascii="Times New Roman" w:hAnsi="Times New Roman"/>
          <w:sz w:val="24"/>
          <w:szCs w:val="24"/>
        </w:rPr>
      </w:pPr>
      <w:r w:rsidRPr="00A33EE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33EE4">
        <w:rPr>
          <w:rFonts w:ascii="Times New Roman" w:hAnsi="Times New Roman"/>
          <w:sz w:val="24"/>
          <w:szCs w:val="24"/>
        </w:rPr>
        <w:t xml:space="preserve">                                   (подпись)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33EE4">
        <w:rPr>
          <w:rFonts w:ascii="Times New Roman" w:hAnsi="Times New Roman"/>
          <w:sz w:val="24"/>
          <w:szCs w:val="24"/>
        </w:rPr>
        <w:t xml:space="preserve">   (Ф.И.О.)                  </w:t>
      </w:r>
    </w:p>
    <w:p w:rsidR="00AA5090" w:rsidRDefault="00AA5090" w:rsidP="00676C59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AA5090" w:rsidRDefault="00AA5090"/>
    <w:sectPr w:rsidR="00AA5090" w:rsidSect="0024680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C59"/>
    <w:rsid w:val="00182345"/>
    <w:rsid w:val="001B7FE0"/>
    <w:rsid w:val="001E23B2"/>
    <w:rsid w:val="00246805"/>
    <w:rsid w:val="002508C9"/>
    <w:rsid w:val="00266FB1"/>
    <w:rsid w:val="002B2946"/>
    <w:rsid w:val="003243DE"/>
    <w:rsid w:val="003D65FC"/>
    <w:rsid w:val="003E4EDD"/>
    <w:rsid w:val="00482E5E"/>
    <w:rsid w:val="004B2A40"/>
    <w:rsid w:val="00541D5C"/>
    <w:rsid w:val="00547F2D"/>
    <w:rsid w:val="005615CF"/>
    <w:rsid w:val="005B35D9"/>
    <w:rsid w:val="005D16E6"/>
    <w:rsid w:val="00634152"/>
    <w:rsid w:val="00653C24"/>
    <w:rsid w:val="00676C59"/>
    <w:rsid w:val="00697831"/>
    <w:rsid w:val="006C503A"/>
    <w:rsid w:val="007E1313"/>
    <w:rsid w:val="007F07C9"/>
    <w:rsid w:val="00841FB6"/>
    <w:rsid w:val="00862562"/>
    <w:rsid w:val="008854CA"/>
    <w:rsid w:val="009059B1"/>
    <w:rsid w:val="00975BF5"/>
    <w:rsid w:val="009A0BA5"/>
    <w:rsid w:val="00A13736"/>
    <w:rsid w:val="00A33EE4"/>
    <w:rsid w:val="00A61D45"/>
    <w:rsid w:val="00A94E17"/>
    <w:rsid w:val="00AA5090"/>
    <w:rsid w:val="00B014B8"/>
    <w:rsid w:val="00B73A30"/>
    <w:rsid w:val="00D4640B"/>
    <w:rsid w:val="00D846E6"/>
    <w:rsid w:val="00DA3720"/>
    <w:rsid w:val="00DD7FDB"/>
    <w:rsid w:val="00DE33E3"/>
    <w:rsid w:val="00DE44FA"/>
    <w:rsid w:val="00E011AE"/>
    <w:rsid w:val="00E11B0A"/>
    <w:rsid w:val="00E537FD"/>
    <w:rsid w:val="00E87824"/>
    <w:rsid w:val="00F035E3"/>
    <w:rsid w:val="00F7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6C59"/>
    <w:pPr>
      <w:ind w:left="720"/>
      <w:contextualSpacing/>
    </w:pPr>
  </w:style>
  <w:style w:type="paragraph" w:customStyle="1" w:styleId="msonormalbullet2gifbullet1gifbullet1gif">
    <w:name w:val="msonormalbullet2gifbullet1gifbullet1.gif"/>
    <w:basedOn w:val="Normal"/>
    <w:uiPriority w:val="99"/>
    <w:rsid w:val="00676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75BF5"/>
    <w:rPr>
      <w:lang w:eastAsia="en-US"/>
    </w:rPr>
  </w:style>
  <w:style w:type="paragraph" w:customStyle="1" w:styleId="msonormalbullet2gifbullet1gif">
    <w:name w:val="msonormalbullet2gifbullet1.gif"/>
    <w:basedOn w:val="Normal"/>
    <w:uiPriority w:val="99"/>
    <w:rsid w:val="0026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Normal"/>
    <w:uiPriority w:val="99"/>
    <w:rsid w:val="0026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564</Words>
  <Characters>3219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123</cp:lastModifiedBy>
  <cp:revision>23</cp:revision>
  <cp:lastPrinted>2016-04-18T05:20:00Z</cp:lastPrinted>
  <dcterms:created xsi:type="dcterms:W3CDTF">2016-03-22T08:26:00Z</dcterms:created>
  <dcterms:modified xsi:type="dcterms:W3CDTF">2016-04-25T09:05:00Z</dcterms:modified>
</cp:coreProperties>
</file>